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9E" w:rsidRPr="00961E77" w:rsidRDefault="001A1A9E" w:rsidP="00E80A88">
      <w:pPr>
        <w:pStyle w:val="NormalWeb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961E77">
        <w:rPr>
          <w:color w:val="000000"/>
          <w:sz w:val="22"/>
          <w:szCs w:val="22"/>
        </w:rPr>
        <w:t>Частное общеобразовательное учреждение «Лицей при ТГПУ им. Л.Н. Толстого»</w:t>
      </w:r>
    </w:p>
    <w:p w:rsidR="001A1A9E" w:rsidRPr="00961E77" w:rsidRDefault="001A1A9E" w:rsidP="00E80A88">
      <w:pPr>
        <w:pStyle w:val="NormalWeb"/>
        <w:jc w:val="center"/>
        <w:rPr>
          <w:color w:val="000000"/>
          <w:sz w:val="22"/>
          <w:szCs w:val="22"/>
        </w:rPr>
      </w:pPr>
      <w:r w:rsidRPr="00961E77">
        <w:rPr>
          <w:color w:val="000000"/>
          <w:sz w:val="22"/>
          <w:szCs w:val="22"/>
        </w:rPr>
        <w:t>Диагностическое тестирование п</w:t>
      </w:r>
      <w:r>
        <w:rPr>
          <w:color w:val="000000"/>
          <w:sz w:val="22"/>
          <w:szCs w:val="22"/>
        </w:rPr>
        <w:t>о русскому языку (для учащихся 7</w:t>
      </w:r>
      <w:r w:rsidRPr="00961E77">
        <w:rPr>
          <w:color w:val="000000"/>
          <w:sz w:val="22"/>
          <w:szCs w:val="22"/>
        </w:rPr>
        <w:t xml:space="preserve"> классов)</w:t>
      </w:r>
    </w:p>
    <w:p w:rsidR="001A1A9E" w:rsidRDefault="001A1A9E" w:rsidP="00E80A88">
      <w:pPr>
        <w:pStyle w:val="NormalWeb"/>
        <w:jc w:val="center"/>
        <w:rPr>
          <w:rFonts w:cs="Calibri"/>
          <w:color w:val="000000"/>
          <w:sz w:val="22"/>
          <w:szCs w:val="22"/>
        </w:rPr>
      </w:pPr>
      <w:r w:rsidRPr="00961E77">
        <w:rPr>
          <w:color w:val="000000"/>
          <w:sz w:val="22"/>
          <w:szCs w:val="22"/>
        </w:rPr>
        <w:t>ФИО________________________________________________________________</w:t>
      </w:r>
    </w:p>
    <w:p w:rsidR="001A1A9E" w:rsidRDefault="001A1A9E" w:rsidP="00E80A88">
      <w:pPr>
        <w:pStyle w:val="NormalWeb"/>
        <w:jc w:val="center"/>
        <w:rPr>
          <w:rFonts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Направление</w:t>
      </w:r>
      <w:r w:rsidRPr="00961E77">
        <w:rPr>
          <w:color w:val="000000"/>
          <w:sz w:val="22"/>
          <w:szCs w:val="22"/>
        </w:rPr>
        <w:t>________________________________________________________________</w:t>
      </w:r>
    </w:p>
    <w:p w:rsidR="001A1A9E" w:rsidRPr="001240B9" w:rsidRDefault="001A1A9E" w:rsidP="00E80A88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1 </w:t>
      </w:r>
      <w:r w:rsidRPr="001240B9">
        <w:rPr>
          <w:color w:val="000000"/>
          <w:sz w:val="20"/>
          <w:szCs w:val="20"/>
        </w:rPr>
        <w:t xml:space="preserve">тур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</w:t>
      </w:r>
      <w:r w:rsidRPr="001240B9">
        <w:rPr>
          <w:color w:val="000000"/>
          <w:sz w:val="20"/>
          <w:szCs w:val="20"/>
        </w:rPr>
        <w:t xml:space="preserve">  14.04 2019 </w:t>
      </w:r>
      <w:r>
        <w:rPr>
          <w:color w:val="000000"/>
          <w:sz w:val="20"/>
          <w:szCs w:val="20"/>
        </w:rPr>
        <w:t>г.</w:t>
      </w:r>
      <w:r w:rsidRPr="001240B9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A1A9E" w:rsidRPr="008D40C2" w:rsidRDefault="001A1A9E" w:rsidP="00DC66A4">
      <w:pPr>
        <w:pStyle w:val="NormalWeb"/>
        <w:rPr>
          <w:b/>
          <w:bCs/>
          <w:color w:val="000000"/>
          <w:sz w:val="20"/>
          <w:szCs w:val="20"/>
        </w:rPr>
      </w:pPr>
      <w:r w:rsidRPr="008D40C2">
        <w:rPr>
          <w:b/>
          <w:bCs/>
          <w:color w:val="000000"/>
          <w:sz w:val="20"/>
          <w:szCs w:val="20"/>
        </w:rPr>
        <w:t>В каждом задании может быть 1, 2 и более правильных ответов.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40C2">
        <w:rPr>
          <w:rFonts w:ascii="Times New Roman" w:hAnsi="Times New Roman"/>
          <w:b/>
          <w:sz w:val="20"/>
          <w:szCs w:val="20"/>
        </w:rPr>
        <w:t>1. В каком ряду во всех словах  пропущена безударная  проверяемая гласная корня?</w:t>
      </w:r>
    </w:p>
    <w:p w:rsidR="001A1A9E" w:rsidRPr="00D901F0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sz w:val="20"/>
          <w:szCs w:val="20"/>
        </w:rPr>
        <w:t>в..ртуоз, кр..терий, сож..леть                         2) р..синка, ум..ротворение, увл..каться</w:t>
      </w:r>
      <w:r w:rsidRPr="008D40C2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8D40C2">
        <w:rPr>
          <w:rFonts w:ascii="Times New Roman" w:hAnsi="Times New Roman"/>
          <w:sz w:val="20"/>
          <w:szCs w:val="20"/>
        </w:rPr>
        <w:t xml:space="preserve"> 3) </w:t>
      </w:r>
      <w:r>
        <w:rPr>
          <w:rFonts w:ascii="Times New Roman" w:hAnsi="Times New Roman"/>
          <w:sz w:val="20"/>
          <w:szCs w:val="20"/>
        </w:rPr>
        <w:t xml:space="preserve">м..кароны, нач..нать, бл..стеть                      </w:t>
      </w:r>
      <w:r w:rsidRPr="008D40C2">
        <w:rPr>
          <w:rFonts w:ascii="Times New Roman" w:hAnsi="Times New Roman"/>
          <w:sz w:val="20"/>
          <w:szCs w:val="20"/>
        </w:rPr>
        <w:t xml:space="preserve">4) </w:t>
      </w:r>
      <w:r>
        <w:rPr>
          <w:rFonts w:ascii="Times New Roman" w:hAnsi="Times New Roman"/>
          <w:sz w:val="20"/>
          <w:szCs w:val="20"/>
        </w:rPr>
        <w:t>напр..вление, зат..мнённый, г..ревать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b/>
          <w:sz w:val="20"/>
          <w:szCs w:val="20"/>
        </w:rPr>
        <w:t>2.</w:t>
      </w:r>
      <w:r w:rsidRPr="008D40C2">
        <w:rPr>
          <w:rFonts w:ascii="Times New Roman" w:hAnsi="Times New Roman"/>
          <w:sz w:val="20"/>
          <w:szCs w:val="20"/>
        </w:rPr>
        <w:t xml:space="preserve"> </w:t>
      </w:r>
      <w:r w:rsidRPr="008D40C2">
        <w:rPr>
          <w:rFonts w:ascii="Times New Roman" w:hAnsi="Times New Roman"/>
          <w:b/>
          <w:sz w:val="20"/>
          <w:szCs w:val="20"/>
        </w:rPr>
        <w:t>В каком ряду во всех словах  пропущена безударная непроверяемая гласная корня?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эт..кетка, п..ргмент, н..чевать </w:t>
      </w:r>
      <w:r w:rsidRPr="008D40C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40C2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8D40C2">
        <w:rPr>
          <w:rFonts w:ascii="Times New Roman" w:hAnsi="Times New Roman"/>
          <w:sz w:val="20"/>
          <w:szCs w:val="20"/>
        </w:rPr>
        <w:t xml:space="preserve">2) </w:t>
      </w:r>
      <w:r>
        <w:rPr>
          <w:rFonts w:ascii="Times New Roman" w:hAnsi="Times New Roman"/>
          <w:sz w:val="20"/>
          <w:szCs w:val="20"/>
        </w:rPr>
        <w:t>д..фект, к..вычки, п..стила</w:t>
      </w:r>
      <w:r w:rsidRPr="008D40C2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8D40C2">
        <w:rPr>
          <w:rFonts w:ascii="Times New Roman" w:hAnsi="Times New Roman"/>
          <w:sz w:val="20"/>
          <w:szCs w:val="20"/>
        </w:rPr>
        <w:t>3)</w:t>
      </w:r>
      <w:r>
        <w:rPr>
          <w:rFonts w:ascii="Times New Roman" w:hAnsi="Times New Roman"/>
          <w:sz w:val="20"/>
          <w:szCs w:val="20"/>
        </w:rPr>
        <w:t xml:space="preserve"> м..раж, ф..нарь, вин..грет                              </w:t>
      </w:r>
      <w:r w:rsidRPr="008D40C2">
        <w:rPr>
          <w:rFonts w:ascii="Times New Roman" w:hAnsi="Times New Roman"/>
          <w:sz w:val="20"/>
          <w:szCs w:val="20"/>
        </w:rPr>
        <w:t xml:space="preserve">4) </w:t>
      </w:r>
      <w:r>
        <w:rPr>
          <w:rFonts w:ascii="Times New Roman" w:hAnsi="Times New Roman"/>
          <w:sz w:val="20"/>
          <w:szCs w:val="20"/>
        </w:rPr>
        <w:t xml:space="preserve">г..рмония, пок..зался, б..рода 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40C2">
        <w:rPr>
          <w:rFonts w:ascii="Times New Roman" w:hAnsi="Times New Roman"/>
          <w:b/>
          <w:sz w:val="20"/>
          <w:szCs w:val="20"/>
        </w:rPr>
        <w:t>3. В каком ряду все слова имеют корни с чередующимися гласными?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sz w:val="20"/>
          <w:szCs w:val="20"/>
        </w:rPr>
        <w:t xml:space="preserve">зам..реть, выск..чка, раст..рание                              </w:t>
      </w:r>
      <w:r w:rsidRPr="008D40C2">
        <w:rPr>
          <w:rFonts w:ascii="Times New Roman" w:hAnsi="Times New Roman"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 xml:space="preserve"> з..ря, на выр..ст, вым..кнуть под дождём                                  </w:t>
      </w:r>
      <w:r w:rsidRPr="008D40C2">
        <w:rPr>
          <w:rFonts w:ascii="Times New Roman" w:hAnsi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3) пол..гать, соч..тание,  прим..рять платье                </w:t>
      </w:r>
      <w:r w:rsidRPr="008D40C2">
        <w:rPr>
          <w:rFonts w:ascii="Times New Roman" w:hAnsi="Times New Roman"/>
          <w:sz w:val="20"/>
          <w:szCs w:val="20"/>
        </w:rPr>
        <w:t xml:space="preserve">4) </w:t>
      </w:r>
      <w:r>
        <w:rPr>
          <w:rFonts w:ascii="Times New Roman" w:hAnsi="Times New Roman"/>
          <w:sz w:val="20"/>
          <w:szCs w:val="20"/>
        </w:rPr>
        <w:t>прикр..плять, ед..нение, осл..бел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40C2">
        <w:rPr>
          <w:rFonts w:ascii="Times New Roman" w:hAnsi="Times New Roman"/>
          <w:b/>
          <w:sz w:val="20"/>
          <w:szCs w:val="20"/>
        </w:rPr>
        <w:t xml:space="preserve">4. В каком   слове  на  месте  пропуска  пишется  -О- ? 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sz w:val="20"/>
          <w:szCs w:val="20"/>
        </w:rPr>
        <w:t xml:space="preserve"> тр..туар                    2) нав..ждение            3) з..ревать             4) пл..вник</w:t>
      </w:r>
      <w:r w:rsidRPr="008D40C2">
        <w:rPr>
          <w:rFonts w:ascii="Times New Roman" w:hAnsi="Times New Roman"/>
          <w:sz w:val="20"/>
          <w:szCs w:val="20"/>
        </w:rPr>
        <w:t xml:space="preserve">     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40C2">
        <w:rPr>
          <w:rFonts w:ascii="Times New Roman" w:hAnsi="Times New Roman"/>
          <w:b/>
          <w:sz w:val="20"/>
          <w:szCs w:val="20"/>
        </w:rPr>
        <w:t>5. В каком слове на месте пропуска пишется  -Ё- ?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 ш..рох                       2) собач..нка                  3) туш..нка                  4)  ш..пот</w:t>
      </w:r>
      <w:r w:rsidRPr="008D40C2">
        <w:rPr>
          <w:rFonts w:ascii="Times New Roman" w:hAnsi="Times New Roman"/>
          <w:sz w:val="20"/>
          <w:szCs w:val="20"/>
        </w:rPr>
        <w:t xml:space="preserve">  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40C2">
        <w:rPr>
          <w:rFonts w:ascii="Times New Roman" w:hAnsi="Times New Roman"/>
          <w:b/>
          <w:sz w:val="20"/>
          <w:szCs w:val="20"/>
        </w:rPr>
        <w:t>6. В каком слове на месте пропуска пишется  -И- ?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sz w:val="20"/>
          <w:szCs w:val="20"/>
        </w:rPr>
        <w:t xml:space="preserve"> у синиц..</w:t>
      </w:r>
      <w:r w:rsidRPr="008D40C2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2) ц..ркуль               3) полиц..я              4) луж..</w:t>
      </w:r>
      <w:r w:rsidRPr="008D40C2">
        <w:rPr>
          <w:rFonts w:ascii="Times New Roman" w:hAnsi="Times New Roman"/>
          <w:sz w:val="20"/>
          <w:szCs w:val="20"/>
        </w:rPr>
        <w:t xml:space="preserve">           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40C2">
        <w:rPr>
          <w:rFonts w:ascii="Times New Roman" w:hAnsi="Times New Roman"/>
          <w:b/>
          <w:sz w:val="20"/>
          <w:szCs w:val="20"/>
        </w:rPr>
        <w:t>7. В каком  слове   пишутся   двойные согласные ?</w:t>
      </w:r>
    </w:p>
    <w:p w:rsidR="001A1A9E" w:rsidRPr="00597D5B" w:rsidRDefault="001A1A9E" w:rsidP="00D901F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 зелё(н/нн)ый                    2) дро(ж/жж)и             3) румя(н/нн)ый</w:t>
      </w:r>
      <w:r w:rsidRPr="008D40C2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597D5B">
        <w:rPr>
          <w:rFonts w:ascii="Times New Roman" w:hAnsi="Times New Roman"/>
          <w:color w:val="000000"/>
          <w:sz w:val="20"/>
          <w:szCs w:val="20"/>
        </w:rPr>
        <w:t>4) э(ф/фф)ект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40C2">
        <w:rPr>
          <w:rFonts w:ascii="Times New Roman" w:hAnsi="Times New Roman"/>
          <w:b/>
          <w:sz w:val="20"/>
          <w:szCs w:val="20"/>
        </w:rPr>
        <w:t>8. В каком  слове  есть непроизносимая согласная?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здра..ствуйте</w:t>
      </w:r>
      <w:r w:rsidRPr="008D40C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2) ярос..ный</w:t>
      </w:r>
      <w:r w:rsidRPr="008D40C2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3) искус..ный                   4) звёз..ный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40C2">
        <w:rPr>
          <w:rFonts w:ascii="Times New Roman" w:hAnsi="Times New Roman"/>
          <w:b/>
          <w:sz w:val="20"/>
          <w:szCs w:val="20"/>
        </w:rPr>
        <w:t>9. В каком  слове на месте пропуска пишется  -Ы-  ?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по..грать                  2) от..скать               3) вз..скать                   4) меж..нститутский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40C2">
        <w:rPr>
          <w:rFonts w:ascii="Times New Roman" w:hAnsi="Times New Roman"/>
          <w:b/>
          <w:sz w:val="20"/>
          <w:szCs w:val="20"/>
        </w:rPr>
        <w:t>10. В каком слове  на месте пропуска пишется  -Ъ- (твёрдый знак) ?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 xml:space="preserve">1)  </w:t>
      </w:r>
      <w:r>
        <w:rPr>
          <w:rFonts w:ascii="Times New Roman" w:hAnsi="Times New Roman"/>
          <w:sz w:val="20"/>
          <w:szCs w:val="20"/>
        </w:rPr>
        <w:t>с..узить</w:t>
      </w:r>
      <w:r w:rsidRPr="008D40C2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8D40C2">
        <w:rPr>
          <w:rFonts w:ascii="Times New Roman" w:hAnsi="Times New Roman"/>
          <w:sz w:val="20"/>
          <w:szCs w:val="20"/>
        </w:rPr>
        <w:t xml:space="preserve">2) </w:t>
      </w:r>
      <w:r>
        <w:rPr>
          <w:rFonts w:ascii="Times New Roman" w:hAnsi="Times New Roman"/>
          <w:sz w:val="20"/>
          <w:szCs w:val="20"/>
        </w:rPr>
        <w:t>в..ёт гнездо</w:t>
      </w:r>
      <w:r w:rsidRPr="008D40C2">
        <w:rPr>
          <w:rFonts w:ascii="Times New Roman" w:hAnsi="Times New Roman"/>
          <w:sz w:val="20"/>
          <w:szCs w:val="20"/>
        </w:rPr>
        <w:t xml:space="preserve">            3)</w:t>
      </w:r>
      <w:r>
        <w:rPr>
          <w:rFonts w:ascii="Times New Roman" w:hAnsi="Times New Roman"/>
          <w:sz w:val="20"/>
          <w:szCs w:val="20"/>
        </w:rPr>
        <w:t xml:space="preserve"> с..язвить</w:t>
      </w:r>
      <w:r w:rsidRPr="008D40C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40C2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40C2">
        <w:rPr>
          <w:rFonts w:ascii="Times New Roman" w:hAnsi="Times New Roman"/>
          <w:sz w:val="20"/>
          <w:szCs w:val="20"/>
        </w:rPr>
        <w:t xml:space="preserve"> 4) </w:t>
      </w:r>
      <w:r>
        <w:rPr>
          <w:rFonts w:ascii="Times New Roman" w:hAnsi="Times New Roman"/>
          <w:sz w:val="20"/>
          <w:szCs w:val="20"/>
        </w:rPr>
        <w:t>обез..яна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40C2">
        <w:rPr>
          <w:rFonts w:ascii="Times New Roman" w:hAnsi="Times New Roman"/>
          <w:b/>
          <w:sz w:val="20"/>
          <w:szCs w:val="20"/>
        </w:rPr>
        <w:t>11.</w:t>
      </w:r>
      <w:r w:rsidRPr="008D40C2">
        <w:rPr>
          <w:rFonts w:ascii="Times New Roman" w:hAnsi="Times New Roman"/>
          <w:sz w:val="20"/>
          <w:szCs w:val="20"/>
        </w:rPr>
        <w:t xml:space="preserve"> </w:t>
      </w:r>
      <w:r w:rsidRPr="008D40C2">
        <w:rPr>
          <w:rFonts w:ascii="Times New Roman" w:hAnsi="Times New Roman"/>
          <w:b/>
          <w:sz w:val="20"/>
          <w:szCs w:val="20"/>
        </w:rPr>
        <w:t>В каком  слове на месте пропуска пишется  -Ь- (мягкий знак) ?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настеж..                  2) бан..тик</w:t>
      </w:r>
      <w:r w:rsidRPr="008D40C2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8D40C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40C2">
        <w:rPr>
          <w:rFonts w:ascii="Times New Roman" w:hAnsi="Times New Roman"/>
          <w:sz w:val="20"/>
          <w:szCs w:val="20"/>
        </w:rPr>
        <w:t xml:space="preserve"> 3)</w:t>
      </w:r>
      <w:r>
        <w:rPr>
          <w:rFonts w:ascii="Times New Roman" w:hAnsi="Times New Roman"/>
          <w:sz w:val="20"/>
          <w:szCs w:val="20"/>
        </w:rPr>
        <w:t xml:space="preserve"> гуаш.. </w:t>
      </w:r>
      <w:r w:rsidRPr="008D40C2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8D40C2">
        <w:rPr>
          <w:rFonts w:ascii="Times New Roman" w:hAnsi="Times New Roman"/>
          <w:sz w:val="20"/>
          <w:szCs w:val="20"/>
        </w:rPr>
        <w:t xml:space="preserve"> 4)</w:t>
      </w:r>
      <w:r>
        <w:rPr>
          <w:rFonts w:ascii="Times New Roman" w:hAnsi="Times New Roman"/>
          <w:sz w:val="20"/>
          <w:szCs w:val="20"/>
        </w:rPr>
        <w:t xml:space="preserve"> бережёш..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b/>
          <w:sz w:val="20"/>
          <w:szCs w:val="20"/>
        </w:rPr>
        <w:t>12</w:t>
      </w:r>
      <w:r w:rsidRPr="008D40C2">
        <w:rPr>
          <w:rFonts w:ascii="Times New Roman" w:hAnsi="Times New Roman"/>
          <w:sz w:val="20"/>
          <w:szCs w:val="20"/>
        </w:rPr>
        <w:t xml:space="preserve">. </w:t>
      </w:r>
      <w:r w:rsidRPr="008D40C2">
        <w:rPr>
          <w:rFonts w:ascii="Times New Roman" w:hAnsi="Times New Roman"/>
          <w:b/>
          <w:sz w:val="20"/>
          <w:szCs w:val="20"/>
        </w:rPr>
        <w:t>В каком слове  пишется ПРИ-?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1) пр..стижный</w:t>
      </w:r>
      <w:r w:rsidRPr="008D40C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2) пр..ступить к работе         3) пр..брежный              4)  пр..градить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b/>
          <w:sz w:val="20"/>
          <w:szCs w:val="20"/>
        </w:rPr>
        <w:t>13.</w:t>
      </w:r>
      <w:r w:rsidRPr="008D40C2">
        <w:rPr>
          <w:rFonts w:ascii="Times New Roman" w:hAnsi="Times New Roman"/>
          <w:sz w:val="20"/>
          <w:szCs w:val="20"/>
        </w:rPr>
        <w:t xml:space="preserve"> </w:t>
      </w:r>
      <w:r w:rsidRPr="008D40C2">
        <w:rPr>
          <w:rFonts w:ascii="Times New Roman" w:hAnsi="Times New Roman"/>
          <w:b/>
          <w:sz w:val="20"/>
          <w:szCs w:val="20"/>
        </w:rPr>
        <w:t>В каком слове  пишется ПРЕ-?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sz w:val="20"/>
          <w:szCs w:val="20"/>
        </w:rPr>
        <w:t xml:space="preserve"> пр..следование       2) пр..вычка               3) пр..небречь               4) пр..града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A9E" w:rsidRPr="00D901F0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40C2">
        <w:rPr>
          <w:rFonts w:ascii="Times New Roman" w:hAnsi="Times New Roman"/>
          <w:b/>
          <w:sz w:val="20"/>
          <w:szCs w:val="20"/>
        </w:rPr>
        <w:t>14. В каком ряду во всех словах на месте пропуска пишется -Е-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sz w:val="20"/>
          <w:szCs w:val="20"/>
        </w:rPr>
        <w:t xml:space="preserve"> летн..му, на лекци.., впоследстви..      </w:t>
      </w:r>
      <w:r w:rsidRPr="008D40C2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8D40C2">
        <w:rPr>
          <w:rFonts w:ascii="Times New Roman" w:hAnsi="Times New Roman"/>
          <w:sz w:val="20"/>
          <w:szCs w:val="20"/>
        </w:rPr>
        <w:t xml:space="preserve">2) </w:t>
      </w:r>
      <w:r>
        <w:rPr>
          <w:rFonts w:ascii="Times New Roman" w:hAnsi="Times New Roman"/>
          <w:sz w:val="20"/>
          <w:szCs w:val="20"/>
        </w:rPr>
        <w:t>держ..шь, завис..мый, ненавид..л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 xml:space="preserve">3) </w:t>
      </w:r>
      <w:r>
        <w:rPr>
          <w:rFonts w:ascii="Times New Roman" w:hAnsi="Times New Roman"/>
          <w:sz w:val="20"/>
          <w:szCs w:val="20"/>
        </w:rPr>
        <w:t xml:space="preserve"> в продолжени..  ужина</w:t>
      </w:r>
      <w:r w:rsidRPr="008D40C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, стел..т, увид..нный</w:t>
      </w:r>
      <w:r w:rsidRPr="008D40C2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8D40C2">
        <w:rPr>
          <w:rFonts w:ascii="Times New Roman" w:hAnsi="Times New Roman"/>
          <w:sz w:val="20"/>
          <w:szCs w:val="20"/>
        </w:rPr>
        <w:t xml:space="preserve">4) </w:t>
      </w:r>
      <w:r>
        <w:rPr>
          <w:rFonts w:ascii="Times New Roman" w:hAnsi="Times New Roman"/>
          <w:sz w:val="20"/>
          <w:szCs w:val="20"/>
        </w:rPr>
        <w:t>бор..шься, чита..мый, завис..ть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A9E" w:rsidRPr="00D901F0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40C2">
        <w:rPr>
          <w:rFonts w:ascii="Times New Roman" w:hAnsi="Times New Roman"/>
          <w:b/>
          <w:sz w:val="20"/>
          <w:szCs w:val="20"/>
        </w:rPr>
        <w:t>15. В каком  слове на месте пропуска пишется  -Ю-  ?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sz w:val="20"/>
          <w:szCs w:val="20"/>
        </w:rPr>
        <w:t xml:space="preserve"> они  посе..т           2) скач..щий               3) они бор..тся              4</w:t>
      </w:r>
      <w:r w:rsidRPr="008D40C2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пил..щий дрова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40C2">
        <w:rPr>
          <w:rFonts w:ascii="Times New Roman" w:hAnsi="Times New Roman"/>
          <w:b/>
          <w:sz w:val="20"/>
          <w:szCs w:val="20"/>
        </w:rPr>
        <w:t>16. В каком</w:t>
      </w:r>
      <w:r>
        <w:rPr>
          <w:rFonts w:ascii="Times New Roman" w:hAnsi="Times New Roman"/>
          <w:b/>
          <w:sz w:val="20"/>
          <w:szCs w:val="20"/>
        </w:rPr>
        <w:t xml:space="preserve"> предложении НЕ со словом пишется СЛИТНО?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Птиц гонит на юг (не)наступающий  холод, а отсутствие </w:t>
      </w:r>
      <w:r w:rsidRPr="008D40C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корма.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 xml:space="preserve"> Наш спутник оказался человеком (не)разговорчивым.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>3)</w:t>
      </w:r>
      <w:r>
        <w:rPr>
          <w:rFonts w:ascii="Times New Roman" w:hAnsi="Times New Roman"/>
          <w:sz w:val="20"/>
          <w:szCs w:val="20"/>
        </w:rPr>
        <w:t xml:space="preserve"> Часть заданий была (не)выполнена.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 Он ушёл  (не)заметно.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1A9E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40C2">
        <w:rPr>
          <w:rFonts w:ascii="Times New Roman" w:hAnsi="Times New Roman"/>
          <w:b/>
          <w:sz w:val="20"/>
          <w:szCs w:val="20"/>
        </w:rPr>
        <w:t>17. В каком ряду во всех словах на месте пропуска пишется -НН- ?</w:t>
      </w:r>
    </w:p>
    <w:p w:rsidR="001A1A9E" w:rsidRPr="00B87899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варё..ый,  раскалё..ый,  золочё..ый 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 xml:space="preserve"> долго ноше..ые вещи, смотреть испуга..о, взволнова..ый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>3)</w:t>
      </w:r>
      <w:r>
        <w:rPr>
          <w:rFonts w:ascii="Times New Roman" w:hAnsi="Times New Roman"/>
          <w:sz w:val="20"/>
          <w:szCs w:val="20"/>
        </w:rPr>
        <w:t xml:space="preserve"> непаха..ое поле, серебря..ый, плетё..ая корзина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4) прида..ое невесты, убра..ый, известие получе..о 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1A9E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D12AF">
        <w:rPr>
          <w:rFonts w:ascii="Times New Roman" w:hAnsi="Times New Roman"/>
          <w:b/>
          <w:sz w:val="20"/>
          <w:szCs w:val="20"/>
        </w:rPr>
        <w:t>18. В каком предложении оба выделенных слова пишутся слитно</w:t>
      </w:r>
      <w:r>
        <w:rPr>
          <w:rFonts w:ascii="Times New Roman" w:hAnsi="Times New Roman"/>
          <w:b/>
          <w:sz w:val="20"/>
          <w:szCs w:val="20"/>
        </w:rPr>
        <w:t>?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374B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) (ПО)ЭТОМУ пути давно не ездили, (ОТ)ТОГО дорога поросла густой травой. </w:t>
      </w:r>
    </w:p>
    <w:p w:rsidR="001A1A9E" w:rsidRPr="001A57C4" w:rsidRDefault="001A1A9E" w:rsidP="00D901F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</w:t>
      </w:r>
      <w:r w:rsidRPr="000A6611">
        <w:rPr>
          <w:rFonts w:ascii="Times New Roman" w:hAnsi="Times New Roman"/>
          <w:color w:val="000000"/>
          <w:sz w:val="20"/>
          <w:szCs w:val="20"/>
        </w:rPr>
        <w:t xml:space="preserve">ЧТО(БЫ) изучить поведение этих животных, биологам пришлось </w:t>
      </w:r>
      <w:r>
        <w:rPr>
          <w:rFonts w:ascii="Times New Roman" w:hAnsi="Times New Roman"/>
          <w:color w:val="000000"/>
          <w:sz w:val="20"/>
          <w:szCs w:val="20"/>
        </w:rPr>
        <w:t>долго наблюдать за ними, ЗА(ТО) результаты наблюдений оказались весьма интересными.</w:t>
      </w:r>
      <w:r>
        <w:rPr>
          <w:color w:val="000000"/>
          <w:sz w:val="27"/>
          <w:szCs w:val="27"/>
        </w:rPr>
        <w:t> </w:t>
      </w:r>
    </w:p>
    <w:p w:rsidR="001A1A9E" w:rsidRPr="000A6611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 </w:t>
      </w:r>
      <w:r w:rsidRPr="000A6611">
        <w:rPr>
          <w:rFonts w:ascii="Times New Roman" w:hAnsi="Times New Roman"/>
          <w:color w:val="000000"/>
          <w:sz w:val="20"/>
          <w:szCs w:val="20"/>
        </w:rPr>
        <w:t>(В)ВИДУ сложности предстоящего маршрута было решено (ВСЁ)ТАКИ не включать подростков в туристическую группу.</w:t>
      </w:r>
    </w:p>
    <w:p w:rsidR="001A1A9E" w:rsidRPr="000A6611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4) </w:t>
      </w:r>
      <w:r w:rsidRPr="000A6611">
        <w:rPr>
          <w:rFonts w:ascii="Times New Roman" w:hAnsi="Times New Roman"/>
          <w:color w:val="000000"/>
          <w:sz w:val="20"/>
          <w:szCs w:val="20"/>
        </w:rPr>
        <w:t>Мой друг, ТАК(ЖЕ) как и я, долго выбирал, ЧТО(БЫ) ему почитать.</w:t>
      </w:r>
    </w:p>
    <w:p w:rsidR="001A1A9E" w:rsidRPr="0023374B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1A9E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19</w:t>
      </w:r>
      <w:r w:rsidRPr="008D40C2">
        <w:rPr>
          <w:rFonts w:ascii="Times New Roman" w:hAnsi="Times New Roman"/>
          <w:b/>
          <w:sz w:val="20"/>
          <w:szCs w:val="20"/>
        </w:rPr>
        <w:t>. В каком ряду все глаголы 1-го спряжения?</w:t>
      </w:r>
    </w:p>
    <w:p w:rsidR="001A1A9E" w:rsidRPr="00B87899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 знать, делать, лить             </w:t>
      </w:r>
      <w:r w:rsidRPr="008D40C2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2) обидеть, вести (дневник), держать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 xml:space="preserve">3) </w:t>
      </w:r>
      <w:r>
        <w:rPr>
          <w:rFonts w:ascii="Times New Roman" w:hAnsi="Times New Roman"/>
          <w:sz w:val="20"/>
          <w:szCs w:val="20"/>
        </w:rPr>
        <w:t xml:space="preserve"> бежать, лететь, гнать                          4) сгорать, веять, таять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20. В каком</w:t>
      </w:r>
      <w:r w:rsidRPr="008D40C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предложении</w:t>
      </w:r>
      <w:r w:rsidRPr="008D40C2">
        <w:rPr>
          <w:rFonts w:ascii="Times New Roman" w:hAnsi="Times New Roman"/>
          <w:b/>
          <w:sz w:val="20"/>
          <w:szCs w:val="20"/>
        </w:rPr>
        <w:t xml:space="preserve"> на месте пропуска надо ставить ТИРЕ ?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Стол, кресла, стулья __ всё  было самого тяжёлого и беспокойного свойства. 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 xml:space="preserve">2) </w:t>
      </w:r>
      <w:r>
        <w:rPr>
          <w:rFonts w:ascii="Times New Roman" w:hAnsi="Times New Roman"/>
          <w:sz w:val="20"/>
          <w:szCs w:val="20"/>
        </w:rPr>
        <w:t xml:space="preserve">Автор повести __ начинающий писатель. 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 xml:space="preserve">3) </w:t>
      </w:r>
      <w:r>
        <w:rPr>
          <w:rFonts w:ascii="Times New Roman" w:hAnsi="Times New Roman"/>
          <w:sz w:val="20"/>
          <w:szCs w:val="20"/>
        </w:rPr>
        <w:t>Он __ человек необычной судьбы.</w:t>
      </w:r>
    </w:p>
    <w:p w:rsidR="001A1A9E" w:rsidRPr="00B3355E" w:rsidRDefault="001A1A9E" w:rsidP="00D901F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 xml:space="preserve">4) </w:t>
      </w:r>
      <w:r w:rsidRPr="00B3355E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Утром </w:t>
      </w:r>
      <w:r w:rsidRPr="00B3355E">
        <w:rPr>
          <w:rStyle w:val="gxst-underline-text-solid"/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всё </w:t>
      </w:r>
      <w:r w:rsidRPr="00B3355E">
        <w:rPr>
          <w:rStyle w:val="gxst-underline-text-double"/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хрустело </w:t>
      </w:r>
      <w:r w:rsidRPr="00B3355E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вокруг __ подмерзшие </w:t>
      </w:r>
      <w:r w:rsidRPr="00B3355E">
        <w:rPr>
          <w:rStyle w:val="gxst-underline-text-solid"/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дороги</w:t>
      </w:r>
      <w:r w:rsidRPr="00B3355E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, </w:t>
      </w:r>
      <w:r w:rsidRPr="00B3355E">
        <w:rPr>
          <w:rStyle w:val="gxst-underline-text-solid"/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листья </w:t>
      </w:r>
      <w:r w:rsidRPr="00B3355E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на крыльце, чёрные </w:t>
      </w:r>
      <w:r w:rsidRPr="00B3355E">
        <w:rPr>
          <w:rStyle w:val="gxst-underline-text-solid"/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стебли </w:t>
      </w:r>
      <w:r w:rsidRPr="00B3355E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крапивы, торчавшие из-под снега. 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A9E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21. В каком предложении</w:t>
      </w:r>
      <w:r w:rsidRPr="008D40C2">
        <w:rPr>
          <w:rFonts w:ascii="Times New Roman" w:hAnsi="Times New Roman"/>
          <w:b/>
          <w:sz w:val="20"/>
          <w:szCs w:val="20"/>
        </w:rPr>
        <w:t xml:space="preserve"> допущена пунктуационная ошибка?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 Сыпь ты, черёмуха, снегом.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 xml:space="preserve">2) </w:t>
      </w:r>
      <w:r>
        <w:rPr>
          <w:rFonts w:ascii="Times New Roman" w:hAnsi="Times New Roman"/>
          <w:sz w:val="20"/>
          <w:szCs w:val="20"/>
        </w:rPr>
        <w:t xml:space="preserve"> Было грустно, и в весеннем воздухе, и на темневшем небе, и в вагоне.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 xml:space="preserve">3) </w:t>
      </w:r>
      <w:r>
        <w:rPr>
          <w:rFonts w:ascii="Times New Roman" w:hAnsi="Times New Roman"/>
          <w:sz w:val="20"/>
          <w:szCs w:val="20"/>
        </w:rPr>
        <w:t xml:space="preserve"> Солнце поднималось над горами  и сгоняло ещё лежавший в тени иней.</w:t>
      </w: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0C2">
        <w:rPr>
          <w:rFonts w:ascii="Times New Roman" w:hAnsi="Times New Roman"/>
          <w:sz w:val="20"/>
          <w:szCs w:val="20"/>
        </w:rPr>
        <w:t xml:space="preserve">4) </w:t>
      </w:r>
      <w:r>
        <w:rPr>
          <w:rFonts w:ascii="Times New Roman" w:hAnsi="Times New Roman"/>
          <w:sz w:val="20"/>
          <w:szCs w:val="20"/>
        </w:rPr>
        <w:t xml:space="preserve"> Сергей стоял, поглядывая, на часы.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22.  Укажите предложение, в котором нужно поставить ОДНУ запятую.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 Дельфины то ныряли то с удивительной силой выскакивали на поверхность воды.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 Вокруг Селигера на многие десятки километров тянутся смешанные леса и хвойные боры.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 Моросил бисерный  дождь не достигал земли и дымкой водяной пыли расплывался в воздухе.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  Школьники поедут отдыхать на Чёрное море или на озеро Байкал.</w:t>
      </w:r>
    </w:p>
    <w:p w:rsidR="001A1A9E" w:rsidRPr="002C0570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23</w:t>
      </w:r>
      <w:r w:rsidRPr="008D40C2">
        <w:rPr>
          <w:rFonts w:ascii="Times New Roman" w:hAnsi="Times New Roman"/>
          <w:b/>
          <w:sz w:val="20"/>
          <w:szCs w:val="20"/>
        </w:rPr>
        <w:t>. На месте каких цифр должны стоять запятые?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34BDB">
        <w:rPr>
          <w:rFonts w:ascii="Times New Roman" w:hAnsi="Times New Roman"/>
          <w:i/>
          <w:sz w:val="20"/>
          <w:szCs w:val="20"/>
        </w:rPr>
        <w:t>Сквозь недавно облетевшие(1)  леса были видны далёкие облака (2) а по ночам в тёмной речной воде(3) тускло мерцая(4)  прятались отражения звёзд.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355E">
        <w:rPr>
          <w:rFonts w:ascii="Times New Roman" w:hAnsi="Times New Roman"/>
          <w:b/>
          <w:sz w:val="20"/>
          <w:szCs w:val="20"/>
        </w:rPr>
        <w:t>Ответ:</w:t>
      </w:r>
      <w:r w:rsidRPr="008D40C2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24. В каком слове</w:t>
      </w:r>
      <w:r w:rsidRPr="008D40C2">
        <w:rPr>
          <w:rFonts w:ascii="Times New Roman" w:hAnsi="Times New Roman"/>
          <w:b/>
          <w:sz w:val="20"/>
          <w:szCs w:val="20"/>
        </w:rPr>
        <w:t xml:space="preserve"> НЕВЕРНО поставлено ударение?</w:t>
      </w:r>
    </w:p>
    <w:p w:rsidR="001A1A9E" w:rsidRDefault="001A1A9E" w:rsidP="00D901F0">
      <w:pPr>
        <w:spacing w:after="0"/>
        <w:rPr>
          <w:rFonts w:ascii="Times New Roman" w:hAnsi="Times New Roman"/>
          <w:sz w:val="20"/>
          <w:szCs w:val="20"/>
        </w:rPr>
      </w:pPr>
    </w:p>
    <w:p w:rsidR="001A1A9E" w:rsidRPr="000D1691" w:rsidRDefault="001A1A9E" w:rsidP="00D901F0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 </w:t>
      </w:r>
      <w:r w:rsidRPr="008D40C2">
        <w:rPr>
          <w:rFonts w:ascii="Times New Roman" w:hAnsi="Times New Roman"/>
          <w:sz w:val="20"/>
          <w:szCs w:val="20"/>
        </w:rPr>
        <w:t>зво'нит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2) це'мент</w:t>
      </w:r>
      <w:r w:rsidRPr="008D40C2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3) экспе'рт</w:t>
      </w:r>
      <w:r w:rsidRPr="008D40C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4) банты'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25. В каком  слове допущена ошибка в образовании формы слова?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1A9E" w:rsidRPr="008D40C2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оказать заботу</w:t>
      </w:r>
      <w:r w:rsidRPr="008D40C2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2) оплатить счёт           3) быть в поле зрения</w:t>
      </w:r>
      <w:r w:rsidRPr="008D40C2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4) одеть пальто</w:t>
      </w:r>
    </w:p>
    <w:p w:rsidR="001A1A9E" w:rsidRDefault="001A1A9E" w:rsidP="00D90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A1A9E" w:rsidSect="0055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6A4"/>
    <w:rsid w:val="000859F0"/>
    <w:rsid w:val="000A6611"/>
    <w:rsid w:val="000C7CF7"/>
    <w:rsid w:val="000D1691"/>
    <w:rsid w:val="001240B9"/>
    <w:rsid w:val="001357F4"/>
    <w:rsid w:val="001A1A9E"/>
    <w:rsid w:val="001A57C4"/>
    <w:rsid w:val="001F38AA"/>
    <w:rsid w:val="0023374B"/>
    <w:rsid w:val="002A362F"/>
    <w:rsid w:val="002C0570"/>
    <w:rsid w:val="00375DA1"/>
    <w:rsid w:val="00394445"/>
    <w:rsid w:val="003D1EAD"/>
    <w:rsid w:val="00442167"/>
    <w:rsid w:val="0048199F"/>
    <w:rsid w:val="00546C26"/>
    <w:rsid w:val="00554B9E"/>
    <w:rsid w:val="00590CE5"/>
    <w:rsid w:val="00597D5B"/>
    <w:rsid w:val="006A74C6"/>
    <w:rsid w:val="0084111F"/>
    <w:rsid w:val="008D40C2"/>
    <w:rsid w:val="009560D6"/>
    <w:rsid w:val="00957013"/>
    <w:rsid w:val="00961E77"/>
    <w:rsid w:val="009D063B"/>
    <w:rsid w:val="009D12AF"/>
    <w:rsid w:val="009F54C9"/>
    <w:rsid w:val="00A10679"/>
    <w:rsid w:val="00A242D8"/>
    <w:rsid w:val="00A9055C"/>
    <w:rsid w:val="00AE47D0"/>
    <w:rsid w:val="00B3355E"/>
    <w:rsid w:val="00B87899"/>
    <w:rsid w:val="00BC56F2"/>
    <w:rsid w:val="00C15A2B"/>
    <w:rsid w:val="00C21EB3"/>
    <w:rsid w:val="00C91907"/>
    <w:rsid w:val="00D34BDB"/>
    <w:rsid w:val="00D654F1"/>
    <w:rsid w:val="00D901F0"/>
    <w:rsid w:val="00DC66A4"/>
    <w:rsid w:val="00DE32ED"/>
    <w:rsid w:val="00E80A88"/>
    <w:rsid w:val="00FB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6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xst-underline-text-solid">
    <w:name w:val="gxst-underline-text-solid"/>
    <w:basedOn w:val="DefaultParagraphFont"/>
    <w:uiPriority w:val="99"/>
    <w:rsid w:val="003D1EAD"/>
    <w:rPr>
      <w:rFonts w:cs="Times New Roman"/>
    </w:rPr>
  </w:style>
  <w:style w:type="character" w:customStyle="1" w:styleId="gxst-underline-text-double">
    <w:name w:val="gxst-underline-text-double"/>
    <w:basedOn w:val="DefaultParagraphFont"/>
    <w:uiPriority w:val="99"/>
    <w:rsid w:val="003D1E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948</Words>
  <Characters>5406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общеобразовательное учреждение «Лицей при ТГПУ им</dc:title>
  <dc:subject/>
  <dc:creator>Ирина</dc:creator>
  <cp:keywords/>
  <dc:description/>
  <cp:lastModifiedBy>лицей</cp:lastModifiedBy>
  <cp:revision>2</cp:revision>
  <cp:lastPrinted>2019-04-12T10:50:00Z</cp:lastPrinted>
  <dcterms:created xsi:type="dcterms:W3CDTF">2019-04-12T11:30:00Z</dcterms:created>
  <dcterms:modified xsi:type="dcterms:W3CDTF">2019-04-12T11:30:00Z</dcterms:modified>
</cp:coreProperties>
</file>